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0462" w14:textId="77777777" w:rsidR="00A76979" w:rsidRDefault="00794518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F15DE7" wp14:editId="77AC5728">
                <wp:simplePos x="0" y="0"/>
                <wp:positionH relativeFrom="margin">
                  <wp:align>center</wp:align>
                </wp:positionH>
                <wp:positionV relativeFrom="paragraph">
                  <wp:posOffset>-427813</wp:posOffset>
                </wp:positionV>
                <wp:extent cx="1958196" cy="1854679"/>
                <wp:effectExtent l="19050" t="19050" r="23495" b="1270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196" cy="185467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275A1D" id="Ellipse 1" o:spid="_x0000_s1026" style="position:absolute;margin-left:0;margin-top:-33.7pt;width:154.2pt;height:146.05pt;z-index:251704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" fillcolor="white [3212]" strokecolor="#375623 [1609]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989D7B" wp14:editId="5EDE4C93">
                <wp:simplePos x="0" y="0"/>
                <wp:positionH relativeFrom="page">
                  <wp:align>left</wp:align>
                </wp:positionH>
                <wp:positionV relativeFrom="paragraph">
                  <wp:posOffset>-889162</wp:posOffset>
                </wp:positionV>
                <wp:extent cx="7538395" cy="1509823"/>
                <wp:effectExtent l="0" t="0" r="24765" b="1460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8395" cy="150982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667F0E" id="Rechteck 30" o:spid="_x0000_s1026" style="position:absolute;margin-left:0;margin-top:-70pt;width:593.55pt;height:118.9pt;z-index:25170329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&#13;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81082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2C9BE4" wp14:editId="7765304C">
                <wp:simplePos x="0" y="0"/>
                <wp:positionH relativeFrom="margin">
                  <wp:posOffset>2636663</wp:posOffset>
                </wp:positionH>
                <wp:positionV relativeFrom="paragraph">
                  <wp:posOffset>367928</wp:posOffset>
                </wp:positionV>
                <wp:extent cx="465455" cy="140462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7F9DC" w14:textId="77777777" w:rsidR="00810829" w:rsidRDefault="00810829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2C9B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7.6pt;margin-top:28.95pt;width:36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" stroked="f">
                <v:textbox style="mso-fit-shape-to-text:t">
                  <w:txbxContent>
                    <w:p w14:paraId="43C7F9DC" w14:textId="77777777" w:rsidR="00810829" w:rsidRDefault="00810829">
                      <w:r>
                        <w:t>Foto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DDE35E" w14:textId="77777777" w:rsidR="009424D3" w:rsidRPr="009424D3" w:rsidRDefault="009424D3" w:rsidP="009424D3"/>
    <w:p w14:paraId="3E6856BB" w14:textId="77777777" w:rsidR="009424D3" w:rsidRPr="009424D3" w:rsidRDefault="009424D3" w:rsidP="009424D3"/>
    <w:p w14:paraId="43D41408" w14:textId="77777777" w:rsidR="009424D3" w:rsidRPr="009424D3" w:rsidRDefault="009424D3" w:rsidP="009424D3"/>
    <w:p w14:paraId="3A11576A" w14:textId="77777777" w:rsidR="009424D3" w:rsidRPr="009424D3" w:rsidRDefault="00794518" w:rsidP="009424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FAD5D5" wp14:editId="54EA40E4">
                <wp:simplePos x="0" y="0"/>
                <wp:positionH relativeFrom="column">
                  <wp:posOffset>-442595</wp:posOffset>
                </wp:positionH>
                <wp:positionV relativeFrom="paragraph">
                  <wp:posOffset>712987</wp:posOffset>
                </wp:positionV>
                <wp:extent cx="6504305" cy="1404620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9692" w14:textId="77777777" w:rsidR="006E5DBF" w:rsidRPr="006E5DBF" w:rsidRDefault="006E5DBF" w:rsidP="006E5DBF">
                            <w:pPr>
                              <w:jc w:val="center"/>
                            </w:pPr>
                            <w:r w:rsidRPr="006E5DBF">
                              <w:t xml:space="preserve">Xxxxxxxxx 00000 München, </w:t>
                            </w:r>
                            <w:hyperlink r:id="rId5" w:history="1">
                              <w:r w:rsidRPr="006E5DBF">
                                <w:rPr>
                                  <w:rStyle w:val="Hyperlink"/>
                                </w:rPr>
                                <w:t>x.xxxx@xxx.com</w:t>
                              </w:r>
                            </w:hyperlink>
                            <w:r w:rsidRPr="006E5DBF">
                              <w:t>, +49000 00000000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AD5D5" id="_x0000_s1027" type="#_x0000_t202" style="position:absolute;margin-left:-34.85pt;margin-top:56.15pt;width:512.1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" stroked="f">
                <v:textbox style="mso-fit-shape-to-text:t">
                  <w:txbxContent>
                    <w:p w14:paraId="69D79692" w14:textId="77777777" w:rsidR="006E5DBF" w:rsidRPr="006E5DBF" w:rsidRDefault="006E5DBF" w:rsidP="006E5DBF">
                      <w:pPr>
                        <w:jc w:val="center"/>
                      </w:pPr>
                      <w:r w:rsidRPr="006E5DBF">
                        <w:t xml:space="preserve">Xxxxxxxxx 00000 München, </w:t>
                      </w:r>
                      <w:hyperlink r:id="rId6" w:history="1">
                        <w:r w:rsidRPr="006E5DBF">
                          <w:rPr>
                            <w:rStyle w:val="Hyperlink"/>
                          </w:rPr>
                          <w:t>x.xxxx@xxx.com</w:t>
                        </w:r>
                      </w:hyperlink>
                      <w:r w:rsidRPr="006E5DBF">
                        <w:t>, +49000 00000000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D3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8560D" wp14:editId="559A07CA">
                <wp:simplePos x="0" y="0"/>
                <wp:positionH relativeFrom="margin">
                  <wp:align>left</wp:align>
                </wp:positionH>
                <wp:positionV relativeFrom="paragraph">
                  <wp:posOffset>392947</wp:posOffset>
                </wp:positionV>
                <wp:extent cx="5773420" cy="1404620"/>
                <wp:effectExtent l="0" t="0" r="0" b="25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5A873" w14:textId="77777777" w:rsidR="00810829" w:rsidRPr="00A40D30" w:rsidRDefault="006D0DEC" w:rsidP="00810829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bCs/>
                                <w:color w:val="385623" w:themeColor="accent6" w:themeShade="80"/>
                                <w:sz w:val="30"/>
                                <w:szCs w:val="30"/>
                              </w:rPr>
                            </w:pPr>
                            <w:r w:rsidRPr="00A40D30">
                              <w:rPr>
                                <w:rFonts w:ascii="Georgia" w:hAnsi="Georgia" w:cs="Arial"/>
                                <w:b/>
                                <w:bCs/>
                                <w:color w:val="385623" w:themeColor="accent6" w:themeShade="80"/>
                                <w:sz w:val="30"/>
                                <w:szCs w:val="30"/>
                              </w:rPr>
                              <w:t>VORNAME</w:t>
                            </w:r>
                            <w:r w:rsidR="00A40D30">
                              <w:rPr>
                                <w:rFonts w:ascii="Georgia" w:hAnsi="Georgia" w:cs="Arial"/>
                                <w:b/>
                                <w:bCs/>
                                <w:color w:val="385623" w:themeColor="accent6" w:themeShade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40D30">
                              <w:rPr>
                                <w:rFonts w:ascii="Georgia" w:hAnsi="Georgia" w:cs="Arial"/>
                                <w:b/>
                                <w:bCs/>
                                <w:color w:val="385623" w:themeColor="accent6" w:themeShade="80"/>
                                <w:sz w:val="30"/>
                                <w:szCs w:val="30"/>
                              </w:rPr>
                              <w:t>NACHNAME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C8560D" id="_x0000_s1028" type="#_x0000_t202" style="position:absolute;margin-left:0;margin-top:30.95pt;width:454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" stroked="f">
                <v:textbox style="mso-fit-shape-to-text:t">
                  <w:txbxContent>
                    <w:p w14:paraId="4E95A873" w14:textId="77777777" w:rsidR="00810829" w:rsidRPr="00A40D30" w:rsidRDefault="006D0DEC" w:rsidP="00810829">
                      <w:pPr>
                        <w:jc w:val="center"/>
                        <w:rPr>
                          <w:rFonts w:ascii="Georgia" w:hAnsi="Georgia" w:cs="Arial"/>
                          <w:b/>
                          <w:bCs/>
                          <w:color w:val="385623" w:themeColor="accent6" w:themeShade="80"/>
                          <w:sz w:val="30"/>
                          <w:szCs w:val="30"/>
                        </w:rPr>
                      </w:pPr>
                      <w:r w:rsidRPr="00A40D30">
                        <w:rPr>
                          <w:rFonts w:ascii="Georgia" w:hAnsi="Georgia" w:cs="Arial"/>
                          <w:b/>
                          <w:bCs/>
                          <w:color w:val="385623" w:themeColor="accent6" w:themeShade="80"/>
                          <w:sz w:val="30"/>
                          <w:szCs w:val="30"/>
                        </w:rPr>
                        <w:t>VORNAME</w:t>
                      </w:r>
                      <w:r w:rsidR="00A40D30">
                        <w:rPr>
                          <w:rFonts w:ascii="Georgia" w:hAnsi="Georgia" w:cs="Arial"/>
                          <w:b/>
                          <w:bCs/>
                          <w:color w:val="385623" w:themeColor="accent6" w:themeShade="80"/>
                          <w:sz w:val="30"/>
                          <w:szCs w:val="30"/>
                        </w:rPr>
                        <w:t xml:space="preserve"> </w:t>
                      </w:r>
                      <w:r w:rsidRPr="00A40D30">
                        <w:rPr>
                          <w:rFonts w:ascii="Georgia" w:hAnsi="Georgia" w:cs="Arial"/>
                          <w:b/>
                          <w:bCs/>
                          <w:color w:val="385623" w:themeColor="accent6" w:themeShade="80"/>
                          <w:sz w:val="30"/>
                          <w:szCs w:val="30"/>
                        </w:rPr>
                        <w:t>NACHNAME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53558C" w14:textId="77777777" w:rsidR="00A40D30" w:rsidRDefault="00A40D30" w:rsidP="009424D3">
      <w:r>
        <w:rPr>
          <w:b/>
          <w:bCs/>
          <w:noProof/>
          <w:color w:val="70AD47" w:themeColor="accent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29ACC6" wp14:editId="06D5D9FC">
                <wp:simplePos x="0" y="0"/>
                <wp:positionH relativeFrom="column">
                  <wp:posOffset>2906661</wp:posOffset>
                </wp:positionH>
                <wp:positionV relativeFrom="paragraph">
                  <wp:posOffset>1233997</wp:posOffset>
                </wp:positionV>
                <wp:extent cx="53163" cy="6347637"/>
                <wp:effectExtent l="0" t="0" r="23495" b="3429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3" cy="63476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FB596" id="Gerader Verbinder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85pt,97.15pt" to="233.05pt,59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" strokecolor="#70ad47 [3209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70AD47" w:themeColor="accent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1858E9" wp14:editId="2217BD9C">
                <wp:simplePos x="0" y="0"/>
                <wp:positionH relativeFrom="column">
                  <wp:posOffset>-187414</wp:posOffset>
                </wp:positionH>
                <wp:positionV relativeFrom="paragraph">
                  <wp:posOffset>989447</wp:posOffset>
                </wp:positionV>
                <wp:extent cx="6442872" cy="21265"/>
                <wp:effectExtent l="0" t="0" r="34290" b="3619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2872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67E25" id="Gerader Verbinder 1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75pt,77.9pt" to="492.55pt,7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" strokecolor="#70ad47 [3209]" strokeweight=".5pt">
                <v:stroke joinstyle="miter"/>
              </v:line>
            </w:pict>
          </mc:Fallback>
        </mc:AlternateContent>
      </w:r>
      <w:r w:rsidRPr="00A40D30">
        <w:rPr>
          <w:b/>
          <w:bCs/>
          <w:noProof/>
          <w:color w:val="385623" w:themeColor="accent6" w:themeShade="8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3D1D0C8" wp14:editId="23434A98">
                <wp:simplePos x="0" y="0"/>
                <wp:positionH relativeFrom="column">
                  <wp:posOffset>3482532</wp:posOffset>
                </wp:positionH>
                <wp:positionV relativeFrom="paragraph">
                  <wp:posOffset>1136281</wp:posOffset>
                </wp:positionV>
                <wp:extent cx="2360930" cy="361315"/>
                <wp:effectExtent l="0" t="0" r="635" b="635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19720" w14:textId="77777777" w:rsidR="00A40D30" w:rsidRPr="00A40D30" w:rsidRDefault="00A40D30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30"/>
                                <w:szCs w:val="30"/>
                              </w:rPr>
                            </w:pPr>
                            <w:r w:rsidRPr="00A40D30">
                              <w:rPr>
                                <w:b/>
                                <w:bCs/>
                                <w:color w:val="385623" w:themeColor="accent6" w:themeShade="80"/>
                                <w:sz w:val="30"/>
                                <w:szCs w:val="30"/>
                              </w:rPr>
                              <w:t>Bildungsweg</w:t>
                            </w:r>
                          </w:p>
                          <w:p w14:paraId="677FA39A" w14:textId="77777777" w:rsidR="00A40D30" w:rsidRDefault="00A40D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1D0C8" id="_x0000_s1029" type="#_x0000_t202" style="position:absolute;margin-left:274.2pt;margin-top:89.45pt;width:185.9pt;height:28.45pt;z-index:2516920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" stroked="f">
                <v:textbox>
                  <w:txbxContent>
                    <w:p w14:paraId="76319720" w14:textId="77777777" w:rsidR="00A40D30" w:rsidRPr="00A40D30" w:rsidRDefault="00A40D30">
                      <w:pPr>
                        <w:rPr>
                          <w:b/>
                          <w:bCs/>
                          <w:color w:val="385623" w:themeColor="accent6" w:themeShade="80"/>
                          <w:sz w:val="30"/>
                          <w:szCs w:val="30"/>
                        </w:rPr>
                      </w:pPr>
                      <w:r w:rsidRPr="00A40D30">
                        <w:rPr>
                          <w:b/>
                          <w:bCs/>
                          <w:color w:val="385623" w:themeColor="accent6" w:themeShade="80"/>
                          <w:sz w:val="30"/>
                          <w:szCs w:val="30"/>
                        </w:rPr>
                        <w:t>Bildungsweg</w:t>
                      </w:r>
                    </w:p>
                    <w:p w14:paraId="677FA39A" w14:textId="77777777" w:rsidR="00A40D30" w:rsidRDefault="00A40D30"/>
                  </w:txbxContent>
                </v:textbox>
                <w10:wrap type="square"/>
              </v:shape>
            </w:pict>
          </mc:Fallback>
        </mc:AlternateContent>
      </w:r>
    </w:p>
    <w:p w14:paraId="0605C61D" w14:textId="77777777" w:rsidR="009424D3" w:rsidRPr="00A40D30" w:rsidRDefault="00C92973" w:rsidP="009424D3">
      <w:pPr>
        <w:rPr>
          <w:color w:val="385623" w:themeColor="accent6" w:themeShade="80"/>
          <w:sz w:val="30"/>
          <w:szCs w:val="30"/>
        </w:rPr>
      </w:pPr>
      <w:r w:rsidRPr="00C92973">
        <w:rPr>
          <w:noProof/>
          <w:color w:val="385623" w:themeColor="accent6" w:themeShade="8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917D10" wp14:editId="5377B277">
                <wp:simplePos x="0" y="0"/>
                <wp:positionH relativeFrom="column">
                  <wp:posOffset>3438185</wp:posOffset>
                </wp:positionH>
                <wp:positionV relativeFrom="paragraph">
                  <wp:posOffset>640715</wp:posOffset>
                </wp:positionV>
                <wp:extent cx="2880995" cy="403860"/>
                <wp:effectExtent l="0" t="0" r="0" b="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14407" w14:textId="77777777" w:rsidR="00C92973" w:rsidRPr="00C92973" w:rsidRDefault="00C92973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30"/>
                                <w:szCs w:val="30"/>
                              </w:rPr>
                            </w:pPr>
                            <w:r w:rsidRPr="00C92973">
                              <w:rPr>
                                <w:b/>
                                <w:bCs/>
                                <w:color w:val="385623" w:themeColor="accent6" w:themeShade="80"/>
                                <w:sz w:val="30"/>
                                <w:szCs w:val="30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17D10" id="_x0000_s1030" type="#_x0000_t202" style="position:absolute;margin-left:270.7pt;margin-top:50.45pt;width:226.85pt;height:31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" stroked="f">
                <v:textbox>
                  <w:txbxContent>
                    <w:p w14:paraId="6D914407" w14:textId="77777777" w:rsidR="00C92973" w:rsidRPr="00C92973" w:rsidRDefault="00C92973">
                      <w:pPr>
                        <w:rPr>
                          <w:b/>
                          <w:bCs/>
                          <w:color w:val="385623" w:themeColor="accent6" w:themeShade="80"/>
                          <w:sz w:val="30"/>
                          <w:szCs w:val="30"/>
                        </w:rPr>
                      </w:pPr>
                      <w:r w:rsidRPr="00C92973">
                        <w:rPr>
                          <w:b/>
                          <w:bCs/>
                          <w:color w:val="385623" w:themeColor="accent6" w:themeShade="80"/>
                          <w:sz w:val="30"/>
                          <w:szCs w:val="30"/>
                        </w:rPr>
                        <w:t>Bildungsweg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24D3" w:rsidRPr="009424D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066F66" wp14:editId="3BEC72AC">
                <wp:simplePos x="0" y="0"/>
                <wp:positionH relativeFrom="margin">
                  <wp:posOffset>-104775</wp:posOffset>
                </wp:positionH>
                <wp:positionV relativeFrom="paragraph">
                  <wp:posOffset>285750</wp:posOffset>
                </wp:positionV>
                <wp:extent cx="2600325" cy="1404620"/>
                <wp:effectExtent l="0" t="0" r="9525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6A0FD" w14:textId="77777777" w:rsidR="009424D3" w:rsidRDefault="009424D3">
                            <w:r>
                              <w:t>Geburtstag</w:t>
                            </w:r>
                          </w:p>
                          <w:p w14:paraId="7BFABA3C" w14:textId="77777777" w:rsidR="009424D3" w:rsidRDefault="009424D3">
                            <w:r>
                              <w:t>Geburtsort</w:t>
                            </w:r>
                          </w:p>
                          <w:p w14:paraId="5CC79612" w14:textId="77777777" w:rsidR="009424D3" w:rsidRDefault="009424D3">
                            <w:r>
                              <w:t>Staatsangehörigkeit</w:t>
                            </w:r>
                          </w:p>
                          <w:p w14:paraId="6FD50E46" w14:textId="77777777" w:rsidR="009424D3" w:rsidRDefault="009424D3">
                            <w:r>
                              <w:t>Familienstand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066F66" id="_x0000_s1031" type="#_x0000_t202" style="position:absolute;margin-left:-8.25pt;margin-top:22.5pt;width:204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" stroked="f">
                <v:textbox style="mso-fit-shape-to-text:t">
                  <w:txbxContent>
                    <w:p w14:paraId="0326A0FD" w14:textId="77777777" w:rsidR="009424D3" w:rsidRDefault="009424D3">
                      <w:r>
                        <w:t>Geburtstag</w:t>
                      </w:r>
                    </w:p>
                    <w:p w14:paraId="7BFABA3C" w14:textId="77777777" w:rsidR="009424D3" w:rsidRDefault="009424D3">
                      <w:r>
                        <w:t>Geburtsort</w:t>
                      </w:r>
                    </w:p>
                    <w:p w14:paraId="5CC79612" w14:textId="77777777" w:rsidR="009424D3" w:rsidRDefault="009424D3">
                      <w:r>
                        <w:t>Staatsangehörigkeit</w:t>
                      </w:r>
                    </w:p>
                    <w:p w14:paraId="6FD50E46" w14:textId="77777777" w:rsidR="009424D3" w:rsidRDefault="009424D3">
                      <w:r>
                        <w:t>Familienstand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24D3" w:rsidRPr="009424D3">
        <w:rPr>
          <w:b/>
          <w:bCs/>
          <w:color w:val="385623" w:themeColor="accent6" w:themeShade="80"/>
          <w:sz w:val="30"/>
          <w:szCs w:val="30"/>
        </w:rPr>
        <w:t>Profil</w:t>
      </w:r>
    </w:p>
    <w:p w14:paraId="268DE961" w14:textId="77777777" w:rsidR="009424D3" w:rsidRPr="009424D3" w:rsidRDefault="00794518" w:rsidP="009424D3">
      <w:pPr>
        <w:rPr>
          <w:sz w:val="30"/>
          <w:szCs w:val="30"/>
        </w:rPr>
      </w:pPr>
      <w:r w:rsidRPr="00C92973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8F8096C" wp14:editId="5E8E6560">
                <wp:simplePos x="0" y="0"/>
                <wp:positionH relativeFrom="margin">
                  <wp:posOffset>3467188</wp:posOffset>
                </wp:positionH>
                <wp:positionV relativeFrom="paragraph">
                  <wp:posOffset>9791</wp:posOffset>
                </wp:positionV>
                <wp:extent cx="2305685" cy="140462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FD27F" w14:textId="77777777" w:rsidR="00C92973" w:rsidRPr="00C92973" w:rsidRDefault="00C92973">
                            <w:r w:rsidRPr="00C92973">
                              <w:t xml:space="preserve">Xxxxxxxxxxxxx </w:t>
                            </w:r>
                            <w:r w:rsidRPr="00C92973">
                              <w:rPr>
                                <w:color w:val="538135" w:themeColor="accent6" w:themeShade="BF"/>
                              </w:rPr>
                              <w:t>09/2000 – 09/2004</w:t>
                            </w:r>
                          </w:p>
                          <w:p w14:paraId="3AEB41C8" w14:textId="77777777" w:rsidR="00C92973" w:rsidRPr="00C92973" w:rsidRDefault="00C92973">
                            <w:r w:rsidRPr="00C92973">
                              <w:t xml:space="preserve">Xxxxxxxxxxxxx </w:t>
                            </w:r>
                            <w:r w:rsidRPr="00C92973">
                              <w:rPr>
                                <w:color w:val="538135" w:themeColor="accent6" w:themeShade="BF"/>
                              </w:rPr>
                              <w:t>10/2005 – 11/2006</w:t>
                            </w:r>
                          </w:p>
                          <w:p w14:paraId="6E476201" w14:textId="77777777" w:rsidR="00C92973" w:rsidRPr="00C92973" w:rsidRDefault="00C92973">
                            <w:r w:rsidRPr="00C92973">
                              <w:t xml:space="preserve">Xxxxxxxxxxxxx </w:t>
                            </w:r>
                            <w:r w:rsidRPr="00C92973">
                              <w:rPr>
                                <w:color w:val="538135" w:themeColor="accent6" w:themeShade="BF"/>
                              </w:rPr>
                              <w:t>12/2007 – 12/2011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8096C" id="_x0000_s1032" type="#_x0000_t202" style="position:absolute;margin-left:273pt;margin-top:.75pt;width:181.5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" stroked="f">
                <v:textbox style="mso-fit-shape-to-text:t">
                  <w:txbxContent>
                    <w:p w14:paraId="766FD27F" w14:textId="77777777" w:rsidR="00C92973" w:rsidRPr="00C92973" w:rsidRDefault="00C92973">
                      <w:r w:rsidRPr="00C92973">
                        <w:t xml:space="preserve">Xxxxxxxxxxxxx </w:t>
                      </w:r>
                      <w:r w:rsidRPr="00C92973">
                        <w:rPr>
                          <w:color w:val="538135" w:themeColor="accent6" w:themeShade="BF"/>
                        </w:rPr>
                        <w:t>09/2000 – 09/2004</w:t>
                      </w:r>
                    </w:p>
                    <w:p w14:paraId="3AEB41C8" w14:textId="77777777" w:rsidR="00C92973" w:rsidRPr="00C92973" w:rsidRDefault="00C92973">
                      <w:r w:rsidRPr="00C92973">
                        <w:t xml:space="preserve">Xxxxxxxxxxxxx </w:t>
                      </w:r>
                      <w:r w:rsidRPr="00C92973">
                        <w:rPr>
                          <w:color w:val="538135" w:themeColor="accent6" w:themeShade="BF"/>
                        </w:rPr>
                        <w:t>10/2005 – 11/2006</w:t>
                      </w:r>
                    </w:p>
                    <w:p w14:paraId="6E476201" w14:textId="77777777" w:rsidR="00C92973" w:rsidRPr="00C92973" w:rsidRDefault="00C92973">
                      <w:r w:rsidRPr="00C92973">
                        <w:t xml:space="preserve">Xxxxxxxxxxxxx </w:t>
                      </w:r>
                      <w:r w:rsidRPr="00C92973">
                        <w:rPr>
                          <w:color w:val="538135" w:themeColor="accent6" w:themeShade="BF"/>
                        </w:rPr>
                        <w:t>12/2007 – 12/2011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3EF379" w14:textId="77777777" w:rsidR="009424D3" w:rsidRPr="009424D3" w:rsidRDefault="009424D3" w:rsidP="009424D3">
      <w:pPr>
        <w:rPr>
          <w:sz w:val="30"/>
          <w:szCs w:val="30"/>
        </w:rPr>
      </w:pPr>
    </w:p>
    <w:p w14:paraId="630F3C80" w14:textId="77777777" w:rsidR="009424D3" w:rsidRPr="009424D3" w:rsidRDefault="009424D3" w:rsidP="009424D3">
      <w:pPr>
        <w:rPr>
          <w:sz w:val="30"/>
          <w:szCs w:val="30"/>
        </w:rPr>
      </w:pPr>
    </w:p>
    <w:p w14:paraId="5A90E8A5" w14:textId="77777777" w:rsidR="009424D3" w:rsidRDefault="009424D3" w:rsidP="009424D3">
      <w:pPr>
        <w:rPr>
          <w:color w:val="385623" w:themeColor="accent6" w:themeShade="80"/>
          <w:sz w:val="30"/>
          <w:szCs w:val="30"/>
        </w:rPr>
      </w:pPr>
    </w:p>
    <w:p w14:paraId="0439DC3C" w14:textId="77777777" w:rsidR="006D0DEC" w:rsidRDefault="00C92973" w:rsidP="00C92973">
      <w:pPr>
        <w:tabs>
          <w:tab w:val="left" w:pos="5626"/>
        </w:tabs>
        <w:rPr>
          <w:b/>
          <w:bCs/>
          <w:color w:val="385623" w:themeColor="accent6" w:themeShade="80"/>
          <w:sz w:val="30"/>
          <w:szCs w:val="30"/>
        </w:rPr>
      </w:pPr>
      <w:r w:rsidRPr="009424D3">
        <w:rPr>
          <w:b/>
          <w:bCs/>
          <w:noProof/>
          <w:color w:val="385623" w:themeColor="accent6" w:themeShade="8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D3F882" wp14:editId="39F14488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796290" cy="1404620"/>
                <wp:effectExtent l="0" t="0" r="381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A666B" w14:textId="77777777" w:rsidR="009424D3" w:rsidRDefault="009424D3">
                            <w:r>
                              <w:t>Sprache 1</w:t>
                            </w:r>
                          </w:p>
                          <w:p w14:paraId="54B7FC53" w14:textId="77777777" w:rsidR="009424D3" w:rsidRDefault="009424D3">
                            <w:r>
                              <w:t>Sprache 2</w:t>
                            </w:r>
                          </w:p>
                          <w:p w14:paraId="3157D3BF" w14:textId="77777777" w:rsidR="009424D3" w:rsidRDefault="009424D3">
                            <w:r>
                              <w:t>Sprache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D3F882" id="_x0000_s1033" type="#_x0000_t202" style="position:absolute;margin-left:0;margin-top:24.9pt;width:62.7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" stroked="f">
                <v:textbox style="mso-fit-shape-to-text:t">
                  <w:txbxContent>
                    <w:p w14:paraId="4A7A666B" w14:textId="77777777" w:rsidR="009424D3" w:rsidRDefault="009424D3">
                      <w:r>
                        <w:t>Sprache 1</w:t>
                      </w:r>
                    </w:p>
                    <w:p w14:paraId="54B7FC53" w14:textId="77777777" w:rsidR="009424D3" w:rsidRDefault="009424D3">
                      <w:r>
                        <w:t>Sprache 2</w:t>
                      </w:r>
                    </w:p>
                    <w:p w14:paraId="3157D3BF" w14:textId="77777777" w:rsidR="009424D3" w:rsidRDefault="009424D3">
                      <w:r>
                        <w:t>Sprache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24D3" w:rsidRPr="009424D3">
        <w:rPr>
          <w:b/>
          <w:bCs/>
          <w:color w:val="385623" w:themeColor="accent6" w:themeShade="80"/>
          <w:sz w:val="30"/>
          <w:szCs w:val="30"/>
        </w:rPr>
        <w:t>Sprachen</w:t>
      </w:r>
      <w:r>
        <w:rPr>
          <w:b/>
          <w:bCs/>
          <w:color w:val="385623" w:themeColor="accent6" w:themeShade="80"/>
          <w:sz w:val="30"/>
          <w:szCs w:val="30"/>
        </w:rPr>
        <w:tab/>
        <w:t>Praktika</w:t>
      </w:r>
    </w:p>
    <w:p w14:paraId="3AC2988E" w14:textId="77777777" w:rsidR="00C92973" w:rsidRPr="00C92973" w:rsidRDefault="00794518" w:rsidP="00C92973">
      <w:pPr>
        <w:rPr>
          <w:sz w:val="30"/>
          <w:szCs w:val="30"/>
        </w:rPr>
      </w:pPr>
      <w:r>
        <w:rPr>
          <w:b/>
          <w:bCs/>
          <w:noProof/>
          <w:color w:val="70AD47" w:themeColor="accent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DEDCCF" wp14:editId="3BC9F560">
                <wp:simplePos x="0" y="0"/>
                <wp:positionH relativeFrom="column">
                  <wp:posOffset>924235</wp:posOffset>
                </wp:positionH>
                <wp:positionV relativeFrom="paragraph">
                  <wp:posOffset>136200</wp:posOffset>
                </wp:positionV>
                <wp:extent cx="1224951" cy="0"/>
                <wp:effectExtent l="0" t="19050" r="51435" b="3810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4951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B5477" id="Gerader Verbinde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0.7pt" to="169.2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" strokecolor="#70ad47 [3209]" strokeweight="4.5pt">
                <v:stroke joinstyle="miter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D7273C" wp14:editId="52090DF3">
                <wp:simplePos x="0" y="0"/>
                <wp:positionH relativeFrom="column">
                  <wp:posOffset>918372</wp:posOffset>
                </wp:positionH>
                <wp:positionV relativeFrom="paragraph">
                  <wp:posOffset>15993</wp:posOffset>
                </wp:positionV>
                <wp:extent cx="1531089" cy="776177"/>
                <wp:effectExtent l="0" t="0" r="12065" b="2413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089" cy="7761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7A70C" id="Rechteck 31" o:spid="_x0000_s1026" style="position:absolute;margin-left:72.3pt;margin-top:1.25pt;width:120.55pt;height:61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" filled="f" strokecolor="#c5e0b3 [1305]"/>
            </w:pict>
          </mc:Fallback>
        </mc:AlternateContent>
      </w:r>
      <w:r w:rsidR="006D0DEC" w:rsidRPr="00C92973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069055C" wp14:editId="17FF6B59">
                <wp:simplePos x="0" y="0"/>
                <wp:positionH relativeFrom="margin">
                  <wp:posOffset>3551274</wp:posOffset>
                </wp:positionH>
                <wp:positionV relativeFrom="paragraph">
                  <wp:posOffset>12552</wp:posOffset>
                </wp:positionV>
                <wp:extent cx="2305685" cy="1404620"/>
                <wp:effectExtent l="0" t="0" r="0" b="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9AE96" w14:textId="77777777" w:rsidR="006D0DEC" w:rsidRPr="00C92973" w:rsidRDefault="006D0DEC" w:rsidP="006D0DEC">
                            <w:r w:rsidRPr="00C92973">
                              <w:t xml:space="preserve">Xxxxxxxxxxxxx </w:t>
                            </w:r>
                            <w:r w:rsidRPr="00C92973">
                              <w:rPr>
                                <w:color w:val="538135" w:themeColor="accent6" w:themeShade="BF"/>
                              </w:rPr>
                              <w:t>09/2000 – 09/2004</w:t>
                            </w:r>
                          </w:p>
                          <w:p w14:paraId="517B737A" w14:textId="77777777" w:rsidR="006D0DEC" w:rsidRPr="00C92973" w:rsidRDefault="006D0DEC" w:rsidP="006D0DEC">
                            <w:r w:rsidRPr="00C92973">
                              <w:t xml:space="preserve">Xxxxxxxxxxxxx </w:t>
                            </w:r>
                            <w:r w:rsidRPr="00C92973">
                              <w:rPr>
                                <w:color w:val="538135" w:themeColor="accent6" w:themeShade="BF"/>
                              </w:rPr>
                              <w:t>10/2005 – 11/2006</w:t>
                            </w:r>
                          </w:p>
                          <w:p w14:paraId="0809F800" w14:textId="77777777" w:rsidR="006D0DEC" w:rsidRPr="00C92973" w:rsidRDefault="006D0DEC" w:rsidP="006D0DEC">
                            <w:r w:rsidRPr="00C92973">
                              <w:t xml:space="preserve">Xxxxxxxxxxxxx </w:t>
                            </w:r>
                            <w:r w:rsidRPr="00C92973">
                              <w:rPr>
                                <w:color w:val="538135" w:themeColor="accent6" w:themeShade="BF"/>
                              </w:rPr>
                              <w:t>12/2007 – 12/2011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69055C" id="_x0000_s1034" type="#_x0000_t202" style="position:absolute;margin-left:279.65pt;margin-top:1pt;width:181.5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" stroked="f">
                <v:textbox style="mso-fit-shape-to-text:t">
                  <w:txbxContent>
                    <w:p w14:paraId="1F09AE96" w14:textId="77777777" w:rsidR="006D0DEC" w:rsidRPr="00C92973" w:rsidRDefault="006D0DEC" w:rsidP="006D0DEC">
                      <w:r w:rsidRPr="00C92973">
                        <w:t xml:space="preserve">Xxxxxxxxxxxxx </w:t>
                      </w:r>
                      <w:r w:rsidRPr="00C92973">
                        <w:rPr>
                          <w:color w:val="538135" w:themeColor="accent6" w:themeShade="BF"/>
                        </w:rPr>
                        <w:t>09/2000 – 09/2004</w:t>
                      </w:r>
                    </w:p>
                    <w:p w14:paraId="517B737A" w14:textId="77777777" w:rsidR="006D0DEC" w:rsidRPr="00C92973" w:rsidRDefault="006D0DEC" w:rsidP="006D0DEC">
                      <w:r w:rsidRPr="00C92973">
                        <w:t xml:space="preserve">Xxxxxxxxxxxxx </w:t>
                      </w:r>
                      <w:r w:rsidRPr="00C92973">
                        <w:rPr>
                          <w:color w:val="538135" w:themeColor="accent6" w:themeShade="BF"/>
                        </w:rPr>
                        <w:t>10/2005 – 11/2006</w:t>
                      </w:r>
                    </w:p>
                    <w:p w14:paraId="0809F800" w14:textId="77777777" w:rsidR="006D0DEC" w:rsidRPr="00C92973" w:rsidRDefault="006D0DEC" w:rsidP="006D0DEC">
                      <w:r w:rsidRPr="00C92973">
                        <w:t xml:space="preserve">Xxxxxxxxxxxxx </w:t>
                      </w:r>
                      <w:r w:rsidRPr="00C92973">
                        <w:rPr>
                          <w:color w:val="538135" w:themeColor="accent6" w:themeShade="BF"/>
                        </w:rPr>
                        <w:t>12/2007 – 12/2011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63403F" w14:textId="77777777" w:rsidR="00C92973" w:rsidRPr="00C92973" w:rsidRDefault="00794518" w:rsidP="00C92973">
      <w:pPr>
        <w:rPr>
          <w:sz w:val="30"/>
          <w:szCs w:val="30"/>
        </w:rPr>
      </w:pPr>
      <w:r>
        <w:rPr>
          <w:b/>
          <w:bCs/>
          <w:noProof/>
          <w:color w:val="70AD47" w:themeColor="accent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5EF67" wp14:editId="107E137E">
                <wp:simplePos x="0" y="0"/>
                <wp:positionH relativeFrom="column">
                  <wp:posOffset>927897</wp:posOffset>
                </wp:positionH>
                <wp:positionV relativeFrom="paragraph">
                  <wp:posOffset>36195</wp:posOffset>
                </wp:positionV>
                <wp:extent cx="957532" cy="10424"/>
                <wp:effectExtent l="0" t="19050" r="52705" b="4699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32" cy="10424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A7ABA" id="Gerader Verbinde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05pt,2.85pt" to="148.45pt,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" strokecolor="#70ad47 [3209]" strokeweight="4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70AD47" w:themeColor="accent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BE90C7" wp14:editId="5CC5117C">
                <wp:simplePos x="0" y="0"/>
                <wp:positionH relativeFrom="column">
                  <wp:posOffset>929478</wp:posOffset>
                </wp:positionH>
                <wp:positionV relativeFrom="paragraph">
                  <wp:posOffset>304815</wp:posOffset>
                </wp:positionV>
                <wp:extent cx="802256" cy="0"/>
                <wp:effectExtent l="0" t="19050" r="55245" b="3810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256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B4AAC" id="Gerader Verbinde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24pt" to="136.35pt,2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" strokecolor="#70ad47 [3209]" strokeweight="4.5pt">
                <v:stroke joinstyle="miter"/>
              </v:line>
            </w:pict>
          </mc:Fallback>
        </mc:AlternateContent>
      </w:r>
    </w:p>
    <w:p w14:paraId="38A4A7B9" w14:textId="77777777" w:rsidR="00C92973" w:rsidRDefault="00C92973" w:rsidP="00C92973">
      <w:pPr>
        <w:rPr>
          <w:b/>
          <w:bCs/>
          <w:color w:val="385623" w:themeColor="accent6" w:themeShade="80"/>
          <w:sz w:val="30"/>
          <w:szCs w:val="30"/>
        </w:rPr>
      </w:pPr>
    </w:p>
    <w:p w14:paraId="1FC34132" w14:textId="77777777" w:rsidR="006D0DEC" w:rsidRDefault="006D0DEC" w:rsidP="00C92973">
      <w:pPr>
        <w:rPr>
          <w:b/>
          <w:bCs/>
          <w:color w:val="385623" w:themeColor="accent6" w:themeShade="80"/>
          <w:sz w:val="30"/>
          <w:szCs w:val="30"/>
        </w:rPr>
      </w:pPr>
      <w:r w:rsidRPr="006D0DEC">
        <w:rPr>
          <w:b/>
          <w:bCs/>
          <w:noProof/>
          <w:color w:val="385623" w:themeColor="accent6" w:themeShade="8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3CB12B" wp14:editId="26658069">
                <wp:simplePos x="0" y="0"/>
                <wp:positionH relativeFrom="column">
                  <wp:posOffset>35560</wp:posOffset>
                </wp:positionH>
                <wp:positionV relativeFrom="paragraph">
                  <wp:posOffset>304800</wp:posOffset>
                </wp:positionV>
                <wp:extent cx="871855" cy="1404620"/>
                <wp:effectExtent l="0" t="0" r="4445" b="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CC96C" w14:textId="77777777" w:rsidR="006D0DEC" w:rsidRDefault="006D0DEC">
                            <w:r>
                              <w:t>Kenntnis 1</w:t>
                            </w:r>
                          </w:p>
                          <w:p w14:paraId="6257D98C" w14:textId="77777777" w:rsidR="006D0DEC" w:rsidRDefault="006D0DEC">
                            <w:r>
                              <w:t>Kenntnis 2</w:t>
                            </w:r>
                          </w:p>
                          <w:p w14:paraId="5F41C6BA" w14:textId="77777777" w:rsidR="006D0DEC" w:rsidRDefault="006D0DEC">
                            <w:r>
                              <w:t xml:space="preserve">Kenntnis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CB12B" id="_x0000_s1035" type="#_x0000_t202" style="position:absolute;margin-left:2.8pt;margin-top:24pt;width:68.6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" stroked="f">
                <v:textbox style="mso-fit-shape-to-text:t">
                  <w:txbxContent>
                    <w:p w14:paraId="03CCC96C" w14:textId="77777777" w:rsidR="006D0DEC" w:rsidRDefault="006D0DEC">
                      <w:r>
                        <w:t>Kenntnis 1</w:t>
                      </w:r>
                    </w:p>
                    <w:p w14:paraId="6257D98C" w14:textId="77777777" w:rsidR="006D0DEC" w:rsidRDefault="006D0DEC">
                      <w:r>
                        <w:t>Kenntnis 2</w:t>
                      </w:r>
                    </w:p>
                    <w:p w14:paraId="5F41C6BA" w14:textId="77777777" w:rsidR="006D0DEC" w:rsidRDefault="006D0DEC">
                      <w:r>
                        <w:t xml:space="preserve">Kenntnis 3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973" w:rsidRPr="00C92973">
        <w:rPr>
          <w:b/>
          <w:bCs/>
          <w:color w:val="385623" w:themeColor="accent6" w:themeShade="80"/>
          <w:sz w:val="30"/>
          <w:szCs w:val="30"/>
        </w:rPr>
        <w:t>Kenntnisse</w:t>
      </w:r>
    </w:p>
    <w:p w14:paraId="20A8DE9A" w14:textId="77777777" w:rsidR="006D0DEC" w:rsidRDefault="00794518" w:rsidP="00C92973">
      <w:pPr>
        <w:rPr>
          <w:b/>
          <w:bCs/>
          <w:color w:val="385623" w:themeColor="accent6" w:themeShade="80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FC020E" wp14:editId="44E7989F">
                <wp:simplePos x="0" y="0"/>
                <wp:positionH relativeFrom="column">
                  <wp:posOffset>942975</wp:posOffset>
                </wp:positionH>
                <wp:positionV relativeFrom="paragraph">
                  <wp:posOffset>12065</wp:posOffset>
                </wp:positionV>
                <wp:extent cx="1531089" cy="776177"/>
                <wp:effectExtent l="0" t="0" r="12065" b="24130"/>
                <wp:wrapNone/>
                <wp:docPr id="192" name="Rechteck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089" cy="7761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A087F" id="Rechteck 192" o:spid="_x0000_s1026" style="position:absolute;margin-left:74.25pt;margin-top:.95pt;width:120.55pt;height:61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" filled="f" strokecolor="#c5e0b3 [1305]"/>
            </w:pict>
          </mc:Fallback>
        </mc:AlternateContent>
      </w:r>
      <w:r>
        <w:rPr>
          <w:b/>
          <w:bCs/>
          <w:noProof/>
          <w:color w:val="70AD47" w:themeColor="accent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D6D4D2" wp14:editId="63AF3396">
                <wp:simplePos x="0" y="0"/>
                <wp:positionH relativeFrom="column">
                  <wp:posOffset>939018</wp:posOffset>
                </wp:positionH>
                <wp:positionV relativeFrom="paragraph">
                  <wp:posOffset>130796</wp:posOffset>
                </wp:positionV>
                <wp:extent cx="1063256" cy="0"/>
                <wp:effectExtent l="0" t="19050" r="41910" b="3810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56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5D8FA" id="Gerader Verbinde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10.3pt" to="157.65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" strokecolor="#70ad47 [3209]" strokeweight="4.5pt">
                <v:stroke joinstyle="miter"/>
              </v:line>
            </w:pict>
          </mc:Fallback>
        </mc:AlternateContent>
      </w:r>
    </w:p>
    <w:p w14:paraId="09707FB5" w14:textId="77777777" w:rsidR="006D0DEC" w:rsidRPr="006D0DEC" w:rsidRDefault="00794518" w:rsidP="006D0DEC">
      <w:pPr>
        <w:rPr>
          <w:sz w:val="30"/>
          <w:szCs w:val="30"/>
        </w:rPr>
      </w:pPr>
      <w:r>
        <w:rPr>
          <w:b/>
          <w:bCs/>
          <w:noProof/>
          <w:color w:val="70AD47" w:themeColor="accent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5ADD47" wp14:editId="5FE7DA30">
                <wp:simplePos x="0" y="0"/>
                <wp:positionH relativeFrom="column">
                  <wp:posOffset>939033</wp:posOffset>
                </wp:positionH>
                <wp:positionV relativeFrom="paragraph">
                  <wp:posOffset>328458</wp:posOffset>
                </wp:positionV>
                <wp:extent cx="542260" cy="0"/>
                <wp:effectExtent l="0" t="19050" r="48895" b="3810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6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76C00" id="Gerader Verbinde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25.85pt" to="116.65pt,2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" strokecolor="#70ad47 [3209]" strokeweight="4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70AD47" w:themeColor="accent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AA44C5" wp14:editId="0B1D1189">
                <wp:simplePos x="0" y="0"/>
                <wp:positionH relativeFrom="column">
                  <wp:posOffset>939343</wp:posOffset>
                </wp:positionH>
                <wp:positionV relativeFrom="paragraph">
                  <wp:posOffset>12065</wp:posOffset>
                </wp:positionV>
                <wp:extent cx="829340" cy="0"/>
                <wp:effectExtent l="0" t="19050" r="46990" b="3810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34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2F738" id="Gerader Verbinde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.95pt" to="139.2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" strokecolor="#70ad47 [3209]" strokeweight="4.5pt">
                <v:stroke joinstyle="miter"/>
              </v:line>
            </w:pict>
          </mc:Fallback>
        </mc:AlternateContent>
      </w:r>
    </w:p>
    <w:p w14:paraId="3BDFFA5A" w14:textId="77777777" w:rsidR="006D0DEC" w:rsidRDefault="006D0DEC" w:rsidP="006D0DEC">
      <w:pPr>
        <w:rPr>
          <w:b/>
          <w:bCs/>
          <w:color w:val="385623" w:themeColor="accent6" w:themeShade="80"/>
          <w:sz w:val="30"/>
          <w:szCs w:val="30"/>
        </w:rPr>
      </w:pPr>
    </w:p>
    <w:p w14:paraId="1A941FFF" w14:textId="77777777" w:rsidR="006D0DEC" w:rsidRDefault="006D0DEC" w:rsidP="006D0DEC">
      <w:pPr>
        <w:rPr>
          <w:b/>
          <w:bCs/>
          <w:color w:val="385623" w:themeColor="accent6" w:themeShade="80"/>
          <w:sz w:val="30"/>
          <w:szCs w:val="30"/>
        </w:rPr>
      </w:pPr>
      <w:r w:rsidRPr="006D0DEC">
        <w:rPr>
          <w:b/>
          <w:bCs/>
          <w:noProof/>
          <w:color w:val="385623" w:themeColor="accent6" w:themeShade="8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53671AF" wp14:editId="44B43A43">
                <wp:simplePos x="0" y="0"/>
                <wp:positionH relativeFrom="margin">
                  <wp:align>left</wp:align>
                </wp:positionH>
                <wp:positionV relativeFrom="paragraph">
                  <wp:posOffset>302393</wp:posOffset>
                </wp:positionV>
                <wp:extent cx="2051685" cy="1318260"/>
                <wp:effectExtent l="0" t="0" r="5715" b="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318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AB965" w14:textId="77777777" w:rsidR="006D0DEC" w:rsidRDefault="006D0DEC">
                            <w:r>
                              <w:t>Klassische Musik</w:t>
                            </w:r>
                          </w:p>
                          <w:p w14:paraId="39D706D2" w14:textId="77777777" w:rsidR="006D0DEC" w:rsidRDefault="006D0DEC">
                            <w:r>
                              <w:t>Gitarre spielen</w:t>
                            </w:r>
                          </w:p>
                          <w:p w14:paraId="092D89CC" w14:textId="77777777" w:rsidR="006D0DEC" w:rsidRDefault="006D0DEC">
                            <w:r>
                              <w:t>Taekwondo</w:t>
                            </w:r>
                          </w:p>
                          <w:p w14:paraId="330C12FA" w14:textId="77777777" w:rsidR="006D0DEC" w:rsidRDefault="006D0DEC">
                            <w:r>
                              <w:t>Graffiti-Kunst</w:t>
                            </w:r>
                          </w:p>
                          <w:p w14:paraId="7140DFAD" w14:textId="77777777" w:rsidR="006D0DEC" w:rsidRDefault="006D0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671AF" id="_x0000_s1036" type="#_x0000_t202" style="position:absolute;margin-left:0;margin-top:23.8pt;width:161.55pt;height:103.8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" stroked="f">
                <v:textbox>
                  <w:txbxContent>
                    <w:p w14:paraId="1AEAB965" w14:textId="77777777" w:rsidR="006D0DEC" w:rsidRDefault="006D0DEC">
                      <w:r>
                        <w:t>Klassische Musik</w:t>
                      </w:r>
                    </w:p>
                    <w:p w14:paraId="39D706D2" w14:textId="77777777" w:rsidR="006D0DEC" w:rsidRDefault="006D0DEC">
                      <w:r>
                        <w:t>Gitarre spielen</w:t>
                      </w:r>
                    </w:p>
                    <w:p w14:paraId="092D89CC" w14:textId="77777777" w:rsidR="006D0DEC" w:rsidRDefault="006D0DEC">
                      <w:r>
                        <w:t>Taekwondo</w:t>
                      </w:r>
                    </w:p>
                    <w:p w14:paraId="330C12FA" w14:textId="77777777" w:rsidR="006D0DEC" w:rsidRDefault="006D0DEC">
                      <w:r>
                        <w:t>Graffiti-Kunst</w:t>
                      </w:r>
                    </w:p>
                    <w:p w14:paraId="7140DFAD" w14:textId="77777777" w:rsidR="006D0DEC" w:rsidRDefault="006D0DEC"/>
                  </w:txbxContent>
                </v:textbox>
                <w10:wrap type="square" anchorx="margin"/>
              </v:shape>
            </w:pict>
          </mc:Fallback>
        </mc:AlternateContent>
      </w:r>
      <w:r w:rsidRPr="006D0DEC">
        <w:rPr>
          <w:b/>
          <w:bCs/>
          <w:color w:val="385623" w:themeColor="accent6" w:themeShade="80"/>
          <w:sz w:val="30"/>
          <w:szCs w:val="30"/>
        </w:rPr>
        <w:t>Interessen und Hobbies</w:t>
      </w:r>
    </w:p>
    <w:p w14:paraId="3F9C302F" w14:textId="77777777" w:rsidR="006D0DEC" w:rsidRPr="006D0DEC" w:rsidRDefault="00794518" w:rsidP="006D0DEC">
      <w:pPr>
        <w:rPr>
          <w:b/>
          <w:bCs/>
          <w:color w:val="385623" w:themeColor="accent6" w:themeShade="80"/>
          <w:sz w:val="30"/>
          <w:szCs w:val="30"/>
        </w:rPr>
      </w:pPr>
      <w:r w:rsidRPr="00794518">
        <w:rPr>
          <w:b/>
          <w:bCs/>
          <w:noProof/>
          <w:color w:val="385623" w:themeColor="accent6" w:themeShade="8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12C0790" wp14:editId="212AF662">
                <wp:simplePos x="0" y="0"/>
                <wp:positionH relativeFrom="column">
                  <wp:posOffset>3344575</wp:posOffset>
                </wp:positionH>
                <wp:positionV relativeFrom="paragraph">
                  <wp:posOffset>821379</wp:posOffset>
                </wp:positionV>
                <wp:extent cx="2360930" cy="1404620"/>
                <wp:effectExtent l="0" t="0" r="635" b="0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3B750" w14:textId="77777777" w:rsidR="00794518" w:rsidRDefault="00794518">
                            <w:r>
                              <w:t>Ort, Datum,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C0790" id="_x0000_s1037" type="#_x0000_t202" style="position:absolute;margin-left:263.35pt;margin-top:64.7pt;width:185.9pt;height:110.6pt;z-index:2517022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" stroked="f">
                <v:textbox style="mso-fit-shape-to-text:t">
                  <w:txbxContent>
                    <w:p w14:paraId="70B3B750" w14:textId="77777777" w:rsidR="00794518" w:rsidRDefault="00794518">
                      <w:r>
                        <w:t>Ort, Datum, Unterschrift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70AD47" w:themeColor="accent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3AC3A1" wp14:editId="516FA98A">
                <wp:simplePos x="0" y="0"/>
                <wp:positionH relativeFrom="column">
                  <wp:posOffset>3437802</wp:posOffset>
                </wp:positionH>
                <wp:positionV relativeFrom="paragraph">
                  <wp:posOffset>798195</wp:posOffset>
                </wp:positionV>
                <wp:extent cx="3253563" cy="21265"/>
                <wp:effectExtent l="0" t="0" r="23495" b="36195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563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62972" id="Gerader Verbinder 2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pt,62.85pt" to="526.9pt,6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" strokecolor="#70ad47 [3209]" strokeweight=".5pt">
                <v:stroke joinstyle="miter"/>
              </v:line>
            </w:pict>
          </mc:Fallback>
        </mc:AlternateContent>
      </w:r>
    </w:p>
    <w:sectPr w:rsidR="006D0DEC" w:rsidRPr="006D0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54"/>
    <w:rsid w:val="00406654"/>
    <w:rsid w:val="005C1A50"/>
    <w:rsid w:val="00691CB0"/>
    <w:rsid w:val="006D0DEC"/>
    <w:rsid w:val="006E5DBF"/>
    <w:rsid w:val="00794518"/>
    <w:rsid w:val="00810829"/>
    <w:rsid w:val="009424D3"/>
    <w:rsid w:val="00A40D30"/>
    <w:rsid w:val="00A76979"/>
    <w:rsid w:val="00C52B6F"/>
    <w:rsid w:val="00C9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D477"/>
  <w15:chartTrackingRefBased/>
  <w15:docId w15:val="{574DCE9E-E0AF-E04F-9DA4-805AB898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E5DB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5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x.xxxx@xxx.com" TargetMode="External"/><Relationship Id="rId5" Type="http://schemas.openxmlformats.org/officeDocument/2006/relationships/hyperlink" Target="mailto:x.xxxx@xxx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ekhan.oezkan/Downloads/Lebenslauf3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9CCAE-E2BF-4306-AB2C-9CC83D3F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Lebenslauf3 (1).dotx</Template>
  <TotalTime>0</TotalTime>
  <Pages>1</Pages>
  <Words>13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Özkan, Gökhan, TERRITORY</cp:lastModifiedBy>
  <cp:revision>1</cp:revision>
  <dcterms:created xsi:type="dcterms:W3CDTF">2021-11-19T10:44:00Z</dcterms:created>
  <dcterms:modified xsi:type="dcterms:W3CDTF">2021-11-19T10:45:00Z</dcterms:modified>
</cp:coreProperties>
</file>